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0490" w:type="dxa"/>
        <w:tblInd w:w="-601" w:type="dxa"/>
        <w:tblLook w:val="04A0" w:firstRow="1" w:lastRow="0" w:firstColumn="1" w:lastColumn="0" w:noHBand="0" w:noVBand="1"/>
      </w:tblPr>
      <w:tblGrid>
        <w:gridCol w:w="2723"/>
        <w:gridCol w:w="7767"/>
      </w:tblGrid>
      <w:tr w:rsidR="009D3543" w:rsidRPr="009D3543" w14:paraId="134F7F8A" w14:textId="77777777" w:rsidTr="00945D95">
        <w:tc>
          <w:tcPr>
            <w:tcW w:w="10490" w:type="dxa"/>
            <w:gridSpan w:val="2"/>
          </w:tcPr>
          <w:p w14:paraId="0E98B474" w14:textId="00B92AD4" w:rsidR="00B2302E" w:rsidRPr="009D3543" w:rsidRDefault="00450C4B" w:rsidP="000E3422">
            <w:pPr>
              <w:spacing w:line="360" w:lineRule="auto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D</w:t>
            </w:r>
            <w:r w:rsidR="00B2302E"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etails of the</w:t>
            </w:r>
            <w:r w:rsidR="000E3422"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organisation</w:t>
            </w:r>
            <w:r w:rsidR="0080776A"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or group</w:t>
            </w:r>
            <w:r w:rsidR="00B2302E"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D3543" w:rsidRPr="009D3543" w14:paraId="7784CBB4" w14:textId="77777777" w:rsidTr="0045582C">
        <w:tc>
          <w:tcPr>
            <w:tcW w:w="2723" w:type="dxa"/>
          </w:tcPr>
          <w:p w14:paraId="6BDC89DA" w14:textId="77777777" w:rsidR="00075992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Name of </w:t>
            </w:r>
            <w:r w:rsidR="008C3476">
              <w:rPr>
                <w:rFonts w:cs="Arial"/>
                <w:color w:val="404040" w:themeColor="text1" w:themeTint="BF"/>
                <w:sz w:val="18"/>
                <w:szCs w:val="18"/>
              </w:rPr>
              <w:t>organisation</w:t>
            </w: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9B66AC"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  </w:t>
            </w:r>
          </w:p>
        </w:tc>
        <w:tc>
          <w:tcPr>
            <w:tcW w:w="7767" w:type="dxa"/>
          </w:tcPr>
          <w:p w14:paraId="06A15D4B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9D3543" w:rsidRPr="009D3543" w14:paraId="19601A13" w14:textId="77777777" w:rsidTr="0045582C">
        <w:tc>
          <w:tcPr>
            <w:tcW w:w="2723" w:type="dxa"/>
          </w:tcPr>
          <w:p w14:paraId="3C87A0D7" w14:textId="77777777" w:rsidR="0045582C" w:rsidRDefault="008C3476" w:rsidP="0045582C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A</w:t>
            </w:r>
            <w:r w:rsidR="000E6FF7"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ddress of 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organisation </w:t>
            </w:r>
          </w:p>
          <w:p w14:paraId="3A323A0A" w14:textId="77777777" w:rsidR="000E6FF7" w:rsidRPr="009D3543" w:rsidRDefault="0045582C" w:rsidP="0045582C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including postcode</w:t>
            </w:r>
          </w:p>
        </w:tc>
        <w:tc>
          <w:tcPr>
            <w:tcW w:w="7767" w:type="dxa"/>
          </w:tcPr>
          <w:p w14:paraId="33E9549F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0677FA" w:rsidRPr="009D3543" w14:paraId="5AC9998F" w14:textId="77777777" w:rsidTr="0045582C">
        <w:tc>
          <w:tcPr>
            <w:tcW w:w="2723" w:type="dxa"/>
          </w:tcPr>
          <w:p w14:paraId="08824F20" w14:textId="34CA8D38" w:rsidR="000677FA" w:rsidRDefault="006B5409" w:rsidP="00E45AC6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Please indicate which ward areas will benefit from this project</w:t>
            </w:r>
          </w:p>
        </w:tc>
        <w:tc>
          <w:tcPr>
            <w:tcW w:w="7767" w:type="dxa"/>
          </w:tcPr>
          <w:p w14:paraId="0A2223F1" w14:textId="77777777" w:rsidR="000677FA" w:rsidRPr="009D3543" w:rsidRDefault="000677FA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07774D" w:rsidRPr="009D3543" w14:paraId="0FFC20C4" w14:textId="77777777" w:rsidTr="0045582C">
        <w:tc>
          <w:tcPr>
            <w:tcW w:w="2723" w:type="dxa"/>
          </w:tcPr>
          <w:p w14:paraId="0314E7F5" w14:textId="6B8B7239" w:rsidR="00570D81" w:rsidRDefault="0007774D" w:rsidP="00570D81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O</w:t>
            </w:r>
            <w:r w:rsidRPr="0007774D">
              <w:rPr>
                <w:rFonts w:cs="Arial"/>
                <w:color w:val="404040" w:themeColor="text1" w:themeTint="BF"/>
                <w:sz w:val="18"/>
                <w:szCs w:val="18"/>
              </w:rPr>
              <w:t>rganisation</w:t>
            </w:r>
            <w:r w:rsidR="004302C3">
              <w:rPr>
                <w:rFonts w:cs="Arial"/>
                <w:color w:val="404040" w:themeColor="text1" w:themeTint="BF"/>
                <w:sz w:val="18"/>
                <w:szCs w:val="18"/>
              </w:rPr>
              <w:t>’</w:t>
            </w:r>
            <w:r w:rsidRPr="0007774D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s status </w:t>
            </w:r>
          </w:p>
          <w:p w14:paraId="54134FC9" w14:textId="72B3D273" w:rsidR="0007774D" w:rsidRDefault="0007774D" w:rsidP="00570D81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07774D">
              <w:rPr>
                <w:rFonts w:cs="Arial"/>
                <w:color w:val="404040" w:themeColor="text1" w:themeTint="BF"/>
                <w:sz w:val="18"/>
                <w:szCs w:val="18"/>
              </w:rPr>
              <w:t>(e.g. sports club, charity</w:t>
            </w:r>
            <w:r w:rsidR="00FC7DAC">
              <w:rPr>
                <w:rFonts w:cs="Arial"/>
                <w:color w:val="404040" w:themeColor="text1" w:themeTint="BF"/>
                <w:sz w:val="18"/>
                <w:szCs w:val="18"/>
              </w:rPr>
              <w:t>, CIC</w:t>
            </w:r>
            <w:r w:rsidR="0080776A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, constituted group </w:t>
            </w:r>
            <w:r w:rsidRPr="0007774D">
              <w:rPr>
                <w:rFonts w:cs="Arial"/>
                <w:color w:val="404040" w:themeColor="text1" w:themeTint="BF"/>
                <w:sz w:val="18"/>
                <w:szCs w:val="18"/>
              </w:rPr>
              <w:t>etc.)</w:t>
            </w:r>
          </w:p>
        </w:tc>
        <w:tc>
          <w:tcPr>
            <w:tcW w:w="7767" w:type="dxa"/>
          </w:tcPr>
          <w:p w14:paraId="03E8AB31" w14:textId="77777777" w:rsidR="0007774D" w:rsidRPr="009D3543" w:rsidRDefault="0007774D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681A7E3" w14:textId="479919A6" w:rsidR="000E3422" w:rsidRPr="00FE3750" w:rsidRDefault="000E3422" w:rsidP="000E6FF7">
      <w:pPr>
        <w:spacing w:after="0" w:line="240" w:lineRule="auto"/>
        <w:rPr>
          <w:rFonts w:eastAsiaTheme="minorHAnsi" w:cs="Arial"/>
          <w:sz w:val="18"/>
          <w:szCs w:val="18"/>
          <w:lang w:eastAsia="en-US"/>
        </w:rPr>
      </w:pPr>
    </w:p>
    <w:tbl>
      <w:tblPr>
        <w:tblStyle w:val="TableGrid2"/>
        <w:tblW w:w="10490" w:type="dxa"/>
        <w:tblInd w:w="-601" w:type="dxa"/>
        <w:tblLook w:val="04A0" w:firstRow="1" w:lastRow="0" w:firstColumn="1" w:lastColumn="0" w:noHBand="0" w:noVBand="1"/>
      </w:tblPr>
      <w:tblGrid>
        <w:gridCol w:w="2723"/>
        <w:gridCol w:w="7767"/>
      </w:tblGrid>
      <w:tr w:rsidR="009D3543" w:rsidRPr="009D3543" w14:paraId="30CABD3D" w14:textId="77777777" w:rsidTr="00945D95">
        <w:tc>
          <w:tcPr>
            <w:tcW w:w="10490" w:type="dxa"/>
            <w:gridSpan w:val="2"/>
          </w:tcPr>
          <w:p w14:paraId="4712A181" w14:textId="77777777" w:rsidR="000E6FF7" w:rsidRPr="009D3543" w:rsidRDefault="000E6FF7" w:rsidP="00AE6FC6">
            <w:pPr>
              <w:spacing w:line="360" w:lineRule="auto"/>
              <w:rPr>
                <w:rFonts w:cs="Arial"/>
                <w:b/>
                <w:color w:val="404040" w:themeColor="text1" w:themeTint="BF"/>
                <w:sz w:val="18"/>
                <w:szCs w:val="18"/>
              </w:rPr>
            </w:pP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Detail</w:t>
            </w:r>
            <w:r w:rsidR="00FA67B7"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s</w:t>
            </w: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of person completing application form</w:t>
            </w:r>
          </w:p>
        </w:tc>
      </w:tr>
      <w:tr w:rsidR="009D3543" w:rsidRPr="009D3543" w14:paraId="196485A4" w14:textId="77777777" w:rsidTr="0045582C">
        <w:tc>
          <w:tcPr>
            <w:tcW w:w="2723" w:type="dxa"/>
          </w:tcPr>
          <w:p w14:paraId="6CCA8BCC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Name</w:t>
            </w:r>
          </w:p>
        </w:tc>
        <w:tc>
          <w:tcPr>
            <w:tcW w:w="7767" w:type="dxa"/>
          </w:tcPr>
          <w:p w14:paraId="31620B9E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9D3543" w:rsidRPr="009D3543" w14:paraId="43E8012B" w14:textId="77777777" w:rsidTr="0045582C">
        <w:tc>
          <w:tcPr>
            <w:tcW w:w="2723" w:type="dxa"/>
          </w:tcPr>
          <w:p w14:paraId="4067A4DE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Role at the</w:t>
            </w:r>
            <w:r w:rsidR="008C347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organisation</w:t>
            </w: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767" w:type="dxa"/>
          </w:tcPr>
          <w:p w14:paraId="632CACA4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9D3543" w:rsidRPr="009D3543" w14:paraId="54C0B2F7" w14:textId="77777777" w:rsidTr="0045582C">
        <w:tc>
          <w:tcPr>
            <w:tcW w:w="2723" w:type="dxa"/>
          </w:tcPr>
          <w:p w14:paraId="3681B68C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Email </w:t>
            </w:r>
          </w:p>
        </w:tc>
        <w:tc>
          <w:tcPr>
            <w:tcW w:w="7767" w:type="dxa"/>
          </w:tcPr>
          <w:p w14:paraId="2944F03A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9D3543" w:rsidRPr="009D3543" w14:paraId="2C68B4BC" w14:textId="77777777" w:rsidTr="0045582C">
        <w:tc>
          <w:tcPr>
            <w:tcW w:w="2723" w:type="dxa"/>
          </w:tcPr>
          <w:p w14:paraId="7F9E9C05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Phone Number </w:t>
            </w:r>
          </w:p>
        </w:tc>
        <w:tc>
          <w:tcPr>
            <w:tcW w:w="7767" w:type="dxa"/>
          </w:tcPr>
          <w:p w14:paraId="02D47A69" w14:textId="77777777" w:rsidR="000E6FF7" w:rsidRPr="009D3543" w:rsidRDefault="000E6FF7" w:rsidP="00FA67B7">
            <w:pPr>
              <w:spacing w:line="360" w:lineRule="auto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7EA58AE" w14:textId="77777777" w:rsidR="000E6FF7" w:rsidRDefault="000E6FF7" w:rsidP="000E6FF7">
      <w:pPr>
        <w:spacing w:after="0" w:line="240" w:lineRule="auto"/>
        <w:rPr>
          <w:rFonts w:eastAsiaTheme="minorHAnsi" w:cs="Arial"/>
          <w:sz w:val="18"/>
          <w:szCs w:val="18"/>
          <w:lang w:eastAsia="en-US"/>
        </w:rPr>
      </w:pPr>
    </w:p>
    <w:tbl>
      <w:tblPr>
        <w:tblStyle w:val="TableGrid"/>
        <w:tblW w:w="10484" w:type="dxa"/>
        <w:tblInd w:w="-567" w:type="dxa"/>
        <w:tblLook w:val="04A0" w:firstRow="1" w:lastRow="0" w:firstColumn="1" w:lastColumn="0" w:noHBand="0" w:noVBand="1"/>
      </w:tblPr>
      <w:tblGrid>
        <w:gridCol w:w="5637"/>
        <w:gridCol w:w="3827"/>
        <w:gridCol w:w="1020"/>
      </w:tblGrid>
      <w:tr w:rsidR="0069435B" w14:paraId="61B6D120" w14:textId="77777777" w:rsidTr="0017093E">
        <w:tc>
          <w:tcPr>
            <w:tcW w:w="10484" w:type="dxa"/>
            <w:gridSpan w:val="3"/>
          </w:tcPr>
          <w:p w14:paraId="0458E787" w14:textId="77777777" w:rsidR="0069435B" w:rsidRPr="0069435B" w:rsidRDefault="00CD1FC5" w:rsidP="00450C4B">
            <w:pPr>
              <w:spacing w:line="360" w:lineRule="auto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DE66D0">
              <w:rPr>
                <w:rFonts w:eastAsiaTheme="minorHAnsi" w:cs="Arial"/>
                <w:b/>
                <w:color w:val="000000" w:themeColor="text1"/>
                <w:sz w:val="18"/>
                <w:szCs w:val="18"/>
                <w:lang w:eastAsia="en-US"/>
              </w:rPr>
              <w:t>Target Audience</w:t>
            </w:r>
          </w:p>
        </w:tc>
      </w:tr>
      <w:tr w:rsidR="0017093E" w14:paraId="7CE22DF3" w14:textId="77777777" w:rsidTr="0017093E">
        <w:tc>
          <w:tcPr>
            <w:tcW w:w="5637" w:type="dxa"/>
            <w:vMerge w:val="restart"/>
          </w:tcPr>
          <w:p w14:paraId="3D81A379" w14:textId="5FA9E579" w:rsidR="0017093E" w:rsidRPr="00450C4B" w:rsidRDefault="0017093E" w:rsidP="00CD1FC5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450C4B">
              <w:rPr>
                <w:rFonts w:eastAsiaTheme="minorHAnsi" w:cs="Arial"/>
                <w:sz w:val="18"/>
                <w:szCs w:val="18"/>
                <w:lang w:eastAsia="en-US"/>
              </w:rPr>
              <w:t>Which of the audiences will your project be targeting</w:t>
            </w:r>
            <w:r w:rsidR="004302C3">
              <w:rPr>
                <w:rFonts w:eastAsiaTheme="minorHAnsi" w:cs="Arial"/>
                <w:sz w:val="18"/>
                <w:szCs w:val="18"/>
                <w:lang w:eastAsia="en-US"/>
              </w:rPr>
              <w:t>?</w:t>
            </w:r>
            <w:r w:rsidRPr="00450C4B">
              <w:rPr>
                <w:rFonts w:eastAsiaTheme="minorHAnsi" w:cs="Arial"/>
                <w:sz w:val="18"/>
                <w:szCs w:val="18"/>
                <w:lang w:eastAsia="en-US"/>
              </w:rPr>
              <w:t xml:space="preserve"> (tick all that apply)</w:t>
            </w:r>
          </w:p>
        </w:tc>
        <w:tc>
          <w:tcPr>
            <w:tcW w:w="3827" w:type="dxa"/>
            <w:vAlign w:val="center"/>
          </w:tcPr>
          <w:p w14:paraId="3169338C" w14:textId="77777777" w:rsidR="0017093E" w:rsidRDefault="0017093E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69435B">
              <w:rPr>
                <w:rFonts w:eastAsiaTheme="minorHAnsi" w:cs="Arial"/>
                <w:sz w:val="18"/>
                <w:szCs w:val="18"/>
                <w:lang w:eastAsia="en-US"/>
              </w:rPr>
              <w:t>Lower Socio-Economic Groups</w:t>
            </w:r>
          </w:p>
        </w:tc>
        <w:tc>
          <w:tcPr>
            <w:tcW w:w="1020" w:type="dxa"/>
          </w:tcPr>
          <w:p w14:paraId="2BEB4C7D" w14:textId="77777777" w:rsidR="0017093E" w:rsidRPr="0069435B" w:rsidRDefault="0017093E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17093E" w14:paraId="17B713A5" w14:textId="77777777" w:rsidTr="0017093E">
        <w:tc>
          <w:tcPr>
            <w:tcW w:w="5637" w:type="dxa"/>
            <w:vMerge/>
            <w:vAlign w:val="center"/>
          </w:tcPr>
          <w:p w14:paraId="0C09BB9E" w14:textId="77777777" w:rsidR="0017093E" w:rsidRPr="00450C4B" w:rsidRDefault="0017093E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6C6F4515" w14:textId="285668B9" w:rsidR="0017093E" w:rsidRDefault="00B96F63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Ethnically Diverse Communities</w:t>
            </w:r>
          </w:p>
        </w:tc>
        <w:tc>
          <w:tcPr>
            <w:tcW w:w="1020" w:type="dxa"/>
          </w:tcPr>
          <w:p w14:paraId="03BA28AC" w14:textId="77777777" w:rsidR="0017093E" w:rsidRPr="0069435B" w:rsidRDefault="0017093E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17093E" w14:paraId="048D6D9F" w14:textId="77777777" w:rsidTr="0017093E">
        <w:tc>
          <w:tcPr>
            <w:tcW w:w="5637" w:type="dxa"/>
            <w:vMerge/>
            <w:vAlign w:val="center"/>
          </w:tcPr>
          <w:p w14:paraId="65796D84" w14:textId="77777777" w:rsidR="0017093E" w:rsidRPr="00450C4B" w:rsidRDefault="0017093E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E6B5337" w14:textId="5F5ACE2B" w:rsidR="0017093E" w:rsidRDefault="00B96F63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People with a </w:t>
            </w:r>
            <w:r w:rsidR="0017093E" w:rsidRPr="0069435B">
              <w:rPr>
                <w:rFonts w:eastAsiaTheme="minorHAnsi" w:cs="Arial"/>
                <w:sz w:val="18"/>
                <w:szCs w:val="18"/>
                <w:lang w:eastAsia="en-US"/>
              </w:rPr>
              <w:t>Disab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ility</w:t>
            </w:r>
          </w:p>
        </w:tc>
        <w:tc>
          <w:tcPr>
            <w:tcW w:w="1020" w:type="dxa"/>
          </w:tcPr>
          <w:p w14:paraId="76646541" w14:textId="77777777" w:rsidR="0017093E" w:rsidRPr="0069435B" w:rsidRDefault="0017093E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17093E" w14:paraId="3340B8A0" w14:textId="77777777" w:rsidTr="0017093E">
        <w:tc>
          <w:tcPr>
            <w:tcW w:w="5637" w:type="dxa"/>
            <w:vMerge/>
            <w:vAlign w:val="center"/>
          </w:tcPr>
          <w:p w14:paraId="40B31BBE" w14:textId="77777777" w:rsidR="0017093E" w:rsidRPr="00450C4B" w:rsidRDefault="0017093E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23C1D98" w14:textId="77777777" w:rsidR="0017093E" w:rsidRPr="0069435B" w:rsidRDefault="0017093E" w:rsidP="00CD1FC5">
            <w:pPr>
              <w:jc w:val="righ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69435B">
              <w:rPr>
                <w:rFonts w:eastAsiaTheme="minorHAnsi" w:cs="Arial"/>
                <w:sz w:val="18"/>
                <w:szCs w:val="18"/>
                <w:lang w:eastAsia="en-US"/>
              </w:rPr>
              <w:t>People with Long-Term Health Conditions</w:t>
            </w:r>
          </w:p>
        </w:tc>
        <w:tc>
          <w:tcPr>
            <w:tcW w:w="1020" w:type="dxa"/>
          </w:tcPr>
          <w:p w14:paraId="47481454" w14:textId="77777777" w:rsidR="0017093E" w:rsidRPr="0069435B" w:rsidRDefault="0017093E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CD1FC5" w14:paraId="3D5BEB17" w14:textId="77777777" w:rsidTr="00570D81">
        <w:tc>
          <w:tcPr>
            <w:tcW w:w="10484" w:type="dxa"/>
            <w:gridSpan w:val="3"/>
            <w:vAlign w:val="bottom"/>
          </w:tcPr>
          <w:p w14:paraId="54F7B15C" w14:textId="33A60F0B" w:rsidR="00CD1FC5" w:rsidRPr="00450C4B" w:rsidRDefault="00CD1FC5" w:rsidP="00570D81">
            <w:pPr>
              <w:spacing w:line="360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450C4B">
              <w:rPr>
                <w:rFonts w:eastAsiaTheme="minorHAnsi" w:cs="Arial"/>
                <w:sz w:val="18"/>
                <w:szCs w:val="18"/>
                <w:lang w:eastAsia="en-US"/>
              </w:rPr>
              <w:t xml:space="preserve">Please provide information that demonstrates the existing relationship the </w:t>
            </w:r>
            <w:r w:rsidR="00450C4B">
              <w:rPr>
                <w:rFonts w:eastAsiaTheme="minorHAnsi" w:cs="Arial"/>
                <w:sz w:val="18"/>
                <w:szCs w:val="18"/>
                <w:lang w:eastAsia="en-US"/>
              </w:rPr>
              <w:t>organisation has</w:t>
            </w:r>
            <w:r w:rsidRPr="00450C4B">
              <w:rPr>
                <w:rFonts w:eastAsiaTheme="minorHAnsi" w:cs="Arial"/>
                <w:sz w:val="18"/>
                <w:szCs w:val="18"/>
                <w:lang w:eastAsia="en-US"/>
              </w:rPr>
              <w:t xml:space="preserve"> with the target audiences</w:t>
            </w:r>
            <w:r w:rsidR="00450C4B" w:rsidRPr="00450C4B">
              <w:rPr>
                <w:rFonts w:eastAsiaTheme="minorHAnsi" w:cs="Arial"/>
                <w:sz w:val="18"/>
                <w:szCs w:val="18"/>
                <w:lang w:eastAsia="en-US"/>
              </w:rPr>
              <w:t>.</w:t>
            </w:r>
            <w:r w:rsidRPr="00450C4B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BB2F11">
              <w:rPr>
                <w:rFonts w:eastAsiaTheme="minorHAnsi" w:cs="Arial"/>
                <w:sz w:val="18"/>
                <w:szCs w:val="18"/>
                <w:lang w:eastAsia="en-US"/>
              </w:rPr>
              <w:t xml:space="preserve">  (</w:t>
            </w:r>
            <w:proofErr w:type="gramStart"/>
            <w:r w:rsidR="00BB2F11">
              <w:rPr>
                <w:rFonts w:eastAsiaTheme="minorHAnsi" w:cs="Arial"/>
                <w:sz w:val="18"/>
                <w:szCs w:val="18"/>
                <w:lang w:eastAsia="en-US"/>
              </w:rPr>
              <w:t>200 word</w:t>
            </w:r>
            <w:proofErr w:type="gramEnd"/>
            <w:r w:rsidR="00BB2F11">
              <w:rPr>
                <w:rFonts w:eastAsiaTheme="minorHAnsi" w:cs="Arial"/>
                <w:sz w:val="18"/>
                <w:szCs w:val="18"/>
                <w:lang w:eastAsia="en-US"/>
              </w:rPr>
              <w:t xml:space="preserve"> limit)</w:t>
            </w:r>
          </w:p>
        </w:tc>
      </w:tr>
      <w:tr w:rsidR="00CD1FC5" w14:paraId="673B2421" w14:textId="77777777" w:rsidTr="0017093E">
        <w:tc>
          <w:tcPr>
            <w:tcW w:w="10484" w:type="dxa"/>
            <w:gridSpan w:val="3"/>
          </w:tcPr>
          <w:p w14:paraId="0A56B4F0" w14:textId="77777777" w:rsidR="00CD1FC5" w:rsidRDefault="00CD1FC5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3B681E06" w14:textId="77777777" w:rsidR="00CD1FC5" w:rsidRDefault="00CD1FC5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54A6EB" w14:textId="77777777" w:rsidR="00CD1FC5" w:rsidRDefault="00CD1FC5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5E945DEF" w14:textId="77777777" w:rsidR="00CD1FC5" w:rsidRDefault="00CD1FC5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8431C48" w14:textId="57087580" w:rsidR="00EE6C4E" w:rsidRDefault="00EE6C4E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90A2D0" w14:textId="19C2F44F" w:rsidR="00BA6444" w:rsidRDefault="00BA6444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67234028" w14:textId="77777777" w:rsidR="00BA6444" w:rsidRDefault="00BA6444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CE48E7C" w14:textId="09D49669" w:rsidR="0075577E" w:rsidRPr="0069435B" w:rsidRDefault="0075577E" w:rsidP="0069435B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p w14:paraId="62E5F435" w14:textId="77777777" w:rsidR="000E3422" w:rsidRPr="000E3422" w:rsidRDefault="000E3422" w:rsidP="000E3422">
      <w:pPr>
        <w:spacing w:after="0" w:line="240" w:lineRule="auto"/>
        <w:rPr>
          <w:rFonts w:eastAsiaTheme="minorHAnsi" w:cs="Arial"/>
          <w:sz w:val="18"/>
          <w:szCs w:val="18"/>
          <w:lang w:eastAsia="en-US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D3543" w:rsidRPr="009D3543" w14:paraId="485971E5" w14:textId="77777777" w:rsidTr="004D0A00">
        <w:tc>
          <w:tcPr>
            <w:tcW w:w="10490" w:type="dxa"/>
          </w:tcPr>
          <w:p w14:paraId="2AD67683" w14:textId="6A27C477" w:rsidR="004D0A00" w:rsidRPr="00DE66D0" w:rsidRDefault="004D0A00" w:rsidP="002422A6">
            <w:pPr>
              <w:tabs>
                <w:tab w:val="left" w:pos="2250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Tell us about the idea for your project</w:t>
            </w:r>
          </w:p>
          <w:p w14:paraId="008D5097" w14:textId="7994AD72" w:rsidR="00C01C0F" w:rsidRPr="002673F5" w:rsidRDefault="0080776A" w:rsidP="002673F5">
            <w:pPr>
              <w:spacing w:after="160" w:line="259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66D0">
              <w:rPr>
                <w:rFonts w:ascii="Calibri" w:hAnsi="Calibri" w:cs="Calibri"/>
                <w:sz w:val="18"/>
                <w:szCs w:val="18"/>
              </w:rPr>
              <w:t xml:space="preserve">Please consider how the funding will either help your organisation to survive and/or provide </w:t>
            </w:r>
            <w:r w:rsidR="009738DF" w:rsidRPr="00DE66D0">
              <w:rPr>
                <w:rFonts w:ascii="Calibri" w:hAnsi="Calibri" w:cs="Calibri"/>
                <w:sz w:val="18"/>
                <w:szCs w:val="18"/>
              </w:rPr>
              <w:t>opportunities for priority audiences to be</w:t>
            </w:r>
            <w:r w:rsidR="002673F5">
              <w:rPr>
                <w:rFonts w:ascii="Calibri" w:hAnsi="Calibri" w:cs="Calibri"/>
                <w:sz w:val="18"/>
                <w:szCs w:val="18"/>
              </w:rPr>
              <w:t>come</w:t>
            </w:r>
            <w:r w:rsidRPr="00DE66D0">
              <w:rPr>
                <w:rFonts w:ascii="Calibri" w:hAnsi="Calibri" w:cs="Calibri"/>
                <w:sz w:val="18"/>
                <w:szCs w:val="18"/>
              </w:rPr>
              <w:t xml:space="preserve"> or remain</w:t>
            </w:r>
            <w:r w:rsidR="009738DF" w:rsidRPr="00DE66D0">
              <w:rPr>
                <w:rFonts w:ascii="Calibri" w:hAnsi="Calibri" w:cs="Calibri"/>
                <w:sz w:val="18"/>
                <w:szCs w:val="18"/>
              </w:rPr>
              <w:t xml:space="preserve"> active at this time by adapting offers or providing new offers</w:t>
            </w:r>
            <w:r w:rsidRPr="00DE66D0">
              <w:rPr>
                <w:rFonts w:ascii="Calibri" w:hAnsi="Calibri" w:cs="Calibri"/>
                <w:sz w:val="18"/>
                <w:szCs w:val="18"/>
              </w:rPr>
              <w:t xml:space="preserve"> to respond to the impact of COVID-19.</w:t>
            </w:r>
            <w:r w:rsidR="00BB2F1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gramStart"/>
            <w:r w:rsidR="00BB2F11">
              <w:rPr>
                <w:rFonts w:ascii="Calibri" w:hAnsi="Calibri" w:cs="Calibri"/>
                <w:sz w:val="18"/>
                <w:szCs w:val="18"/>
              </w:rPr>
              <w:t>500 word</w:t>
            </w:r>
            <w:proofErr w:type="gramEnd"/>
            <w:r w:rsidR="00BB2F11">
              <w:rPr>
                <w:rFonts w:ascii="Calibri" w:hAnsi="Calibri" w:cs="Calibri"/>
                <w:sz w:val="18"/>
                <w:szCs w:val="18"/>
              </w:rPr>
              <w:t xml:space="preserve"> limit)</w:t>
            </w:r>
          </w:p>
        </w:tc>
      </w:tr>
      <w:tr w:rsidR="009D3543" w:rsidRPr="009D3543" w14:paraId="22AA32A4" w14:textId="77777777" w:rsidTr="004D0A00">
        <w:tc>
          <w:tcPr>
            <w:tcW w:w="10490" w:type="dxa"/>
          </w:tcPr>
          <w:p w14:paraId="2A732B25" w14:textId="77777777" w:rsidR="004D0A00" w:rsidRPr="009D3543" w:rsidRDefault="004D0A00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360877F6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DEEE338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508FC6CA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36CA1F81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13886646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2C84C64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092784AE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4C19AD80" w14:textId="77777777" w:rsidR="00BE2A45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1021DA60" w14:textId="77777777" w:rsidR="00767524" w:rsidRDefault="00767524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DC3444D" w14:textId="77777777" w:rsidR="00767524" w:rsidRDefault="00767524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47203D5A" w14:textId="77777777" w:rsidR="00767524" w:rsidRPr="009D3543" w:rsidRDefault="00767524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3ADE7771" w14:textId="77777777" w:rsidR="00BE2A45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03990A6A" w14:textId="77777777" w:rsidR="00C01C0F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21312840" w14:textId="77777777" w:rsidR="00BE2A45" w:rsidRPr="009D3543" w:rsidRDefault="00BE2A45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5E1EB60" w14:textId="77777777" w:rsidR="004D0A00" w:rsidRDefault="004D0A00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70FB0B1" w14:textId="77777777" w:rsidR="00570D81" w:rsidRDefault="00570D81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2FFA6904" w14:textId="77777777" w:rsidR="00570D81" w:rsidRDefault="00570D81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5CDB8D24" w14:textId="77777777" w:rsidR="00570D81" w:rsidRDefault="00570D81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5D0E4F89" w14:textId="77777777" w:rsidR="002509A2" w:rsidRDefault="002509A2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E615D82" w14:textId="77777777" w:rsidR="002509A2" w:rsidRDefault="002509A2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495DA9A7" w14:textId="77777777" w:rsidR="002509A2" w:rsidRDefault="002509A2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6F8B1139" w14:textId="77777777" w:rsidR="002509A2" w:rsidRDefault="002509A2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1451D6CD" w14:textId="29424CDA" w:rsidR="002509A2" w:rsidRPr="009D3543" w:rsidRDefault="002509A2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D7958D6" w14:textId="77777777" w:rsidR="002673F5" w:rsidRDefault="002673F5" w:rsidP="0075577E">
      <w:pPr>
        <w:spacing w:after="0"/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542"/>
        <w:gridCol w:w="2948"/>
      </w:tblGrid>
      <w:tr w:rsidR="002673F5" w14:paraId="37672ABB" w14:textId="77777777" w:rsidTr="00BB2F11">
        <w:tc>
          <w:tcPr>
            <w:tcW w:w="10490" w:type="dxa"/>
            <w:gridSpan w:val="2"/>
          </w:tcPr>
          <w:p w14:paraId="5AF48FFE" w14:textId="77777777" w:rsidR="002673F5" w:rsidRPr="00E45AC6" w:rsidRDefault="002673F5" w:rsidP="00BB2F11">
            <w:pPr>
              <w:tabs>
                <w:tab w:val="left" w:pos="2250"/>
              </w:tabs>
              <w:rPr>
                <w:b/>
                <w:bCs/>
                <w:sz w:val="18"/>
                <w:szCs w:val="18"/>
              </w:rPr>
            </w:pPr>
            <w:r w:rsidRPr="00E45AC6">
              <w:rPr>
                <w:sz w:val="18"/>
                <w:szCs w:val="18"/>
              </w:rPr>
              <w:br w:type="page"/>
            </w:r>
            <w:r w:rsidRPr="00E45AC6">
              <w:rPr>
                <w:b/>
                <w:bCs/>
                <w:sz w:val="18"/>
                <w:szCs w:val="18"/>
              </w:rPr>
              <w:t>Impact</w:t>
            </w:r>
          </w:p>
          <w:p w14:paraId="7344F490" w14:textId="5E275CE3" w:rsidR="002673F5" w:rsidRPr="00E45AC6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E45AC6">
              <w:rPr>
                <w:sz w:val="18"/>
                <w:szCs w:val="18"/>
              </w:rPr>
              <w:t>Please</w:t>
            </w:r>
            <w:r>
              <w:rPr>
                <w:sz w:val="18"/>
                <w:szCs w:val="18"/>
              </w:rPr>
              <w:t xml:space="preserve"> briefly outline </w:t>
            </w:r>
            <w:r w:rsidRPr="00E45AC6">
              <w:rPr>
                <w:sz w:val="18"/>
                <w:szCs w:val="18"/>
              </w:rPr>
              <w:t xml:space="preserve">how you will know that the activity has had an </w:t>
            </w:r>
            <w:r>
              <w:rPr>
                <w:sz w:val="18"/>
                <w:szCs w:val="18"/>
              </w:rPr>
              <w:t>impact. What will you do to demonstrate this?</w:t>
            </w:r>
            <w:r w:rsidR="00BB2F11">
              <w:rPr>
                <w:sz w:val="18"/>
                <w:szCs w:val="18"/>
              </w:rPr>
              <w:t xml:space="preserve"> (</w:t>
            </w:r>
            <w:proofErr w:type="gramStart"/>
            <w:r w:rsidR="000738D6">
              <w:rPr>
                <w:sz w:val="18"/>
                <w:szCs w:val="18"/>
              </w:rPr>
              <w:t>200</w:t>
            </w:r>
            <w:r w:rsidR="00BB2F11">
              <w:rPr>
                <w:sz w:val="18"/>
                <w:szCs w:val="18"/>
              </w:rPr>
              <w:t xml:space="preserve"> word</w:t>
            </w:r>
            <w:proofErr w:type="gramEnd"/>
            <w:r w:rsidR="00BB2F11">
              <w:rPr>
                <w:sz w:val="18"/>
                <w:szCs w:val="18"/>
              </w:rPr>
              <w:t xml:space="preserve"> limit)</w:t>
            </w:r>
          </w:p>
        </w:tc>
      </w:tr>
      <w:tr w:rsidR="002673F5" w14:paraId="2DA9028A" w14:textId="77777777" w:rsidTr="00BB2F11">
        <w:tc>
          <w:tcPr>
            <w:tcW w:w="10490" w:type="dxa"/>
            <w:gridSpan w:val="2"/>
          </w:tcPr>
          <w:p w14:paraId="0BDF0980" w14:textId="77777777" w:rsidR="002673F5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067C2482" w14:textId="77777777" w:rsidR="002673F5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63913AC2" w14:textId="77777777" w:rsidR="002673F5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558812C5" w14:textId="77777777" w:rsidR="002673F5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6044F7CA" w14:textId="77777777" w:rsidR="002673F5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50E2F39F" w14:textId="77777777" w:rsidR="002673F5" w:rsidRDefault="002673F5" w:rsidP="00BB2F11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</w:tc>
      </w:tr>
      <w:tr w:rsidR="00A511C0" w:rsidRPr="0002329A" w14:paraId="74CD7AEF" w14:textId="77777777" w:rsidTr="00BA6444">
        <w:tc>
          <w:tcPr>
            <w:tcW w:w="7542" w:type="dxa"/>
          </w:tcPr>
          <w:p w14:paraId="6421BBD5" w14:textId="77777777" w:rsidR="00A511C0" w:rsidRPr="00A511C0" w:rsidRDefault="00A511C0" w:rsidP="00BB2F11">
            <w:pPr>
              <w:tabs>
                <w:tab w:val="left" w:pos="2250"/>
              </w:tabs>
              <w:rPr>
                <w:rFonts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511C0">
              <w:rPr>
                <w:rFonts w:cs="Arial"/>
                <w:b/>
                <w:bCs/>
                <w:color w:val="404040" w:themeColor="text1" w:themeTint="BF"/>
                <w:sz w:val="18"/>
                <w:szCs w:val="18"/>
              </w:rPr>
              <w:t xml:space="preserve">Participant numbers </w:t>
            </w:r>
          </w:p>
          <w:p w14:paraId="3898BF66" w14:textId="0E3A6EDE" w:rsidR="00A511C0" w:rsidRPr="0002329A" w:rsidRDefault="00A511C0" w:rsidP="00BB2F11">
            <w:pPr>
              <w:tabs>
                <w:tab w:val="left" w:pos="2250"/>
              </w:tabs>
              <w:rPr>
                <w:rFonts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2673F5">
              <w:rPr>
                <w:rFonts w:cs="Arial"/>
                <w:bCs/>
                <w:color w:val="404040" w:themeColor="text1" w:themeTint="BF"/>
                <w:sz w:val="18"/>
                <w:szCs w:val="18"/>
              </w:rPr>
              <w:t xml:space="preserve">Please provide an </w:t>
            </w:r>
            <w:r>
              <w:rPr>
                <w:rFonts w:cs="Arial"/>
                <w:bCs/>
                <w:color w:val="404040" w:themeColor="text1" w:themeTint="BF"/>
                <w:sz w:val="18"/>
                <w:szCs w:val="18"/>
              </w:rPr>
              <w:t>approximate</w:t>
            </w:r>
            <w:r w:rsidRPr="002673F5">
              <w:rPr>
                <w:rFonts w:cs="Arial"/>
                <w:bCs/>
                <w:color w:val="404040" w:themeColor="text1" w:themeTint="BF"/>
                <w:sz w:val="18"/>
                <w:szCs w:val="18"/>
              </w:rPr>
              <w:t xml:space="preserve"> number of participants you anticipate supporting with this funding</w:t>
            </w:r>
          </w:p>
        </w:tc>
        <w:tc>
          <w:tcPr>
            <w:tcW w:w="2948" w:type="dxa"/>
            <w:vAlign w:val="center"/>
          </w:tcPr>
          <w:p w14:paraId="1C11E010" w14:textId="47949FD6" w:rsidR="00A511C0" w:rsidRPr="002673F5" w:rsidRDefault="00A511C0" w:rsidP="00BA6444">
            <w:pPr>
              <w:tabs>
                <w:tab w:val="left" w:pos="2250"/>
              </w:tabs>
              <w:rPr>
                <w:rFonts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B9ED03F" w14:textId="77777777" w:rsidR="002509A2" w:rsidRDefault="002509A2" w:rsidP="002509A2">
      <w:pPr>
        <w:spacing w:after="0"/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422A6" w14:paraId="5E79FA01" w14:textId="77777777" w:rsidTr="00E45AC6">
        <w:tc>
          <w:tcPr>
            <w:tcW w:w="10490" w:type="dxa"/>
          </w:tcPr>
          <w:p w14:paraId="6A233CF1" w14:textId="77777777" w:rsidR="002422A6" w:rsidRDefault="002422A6" w:rsidP="005B2235">
            <w:pPr>
              <w:tabs>
                <w:tab w:val="left" w:pos="2250"/>
              </w:tabs>
              <w:rPr>
                <w:rFonts w:cs="Arial"/>
                <w:b/>
                <w:sz w:val="18"/>
                <w:szCs w:val="18"/>
              </w:rPr>
            </w:pPr>
            <w:r w:rsidRPr="002422A6">
              <w:rPr>
                <w:rFonts w:cs="Arial"/>
                <w:b/>
                <w:sz w:val="18"/>
                <w:szCs w:val="18"/>
              </w:rPr>
              <w:t xml:space="preserve">Other funding sources </w:t>
            </w:r>
          </w:p>
          <w:p w14:paraId="64E5C9C2" w14:textId="78F0EC6C" w:rsidR="00A75D7A" w:rsidRPr="002422A6" w:rsidRDefault="002422A6" w:rsidP="00A75D7A">
            <w:pPr>
              <w:tabs>
                <w:tab w:val="left" w:pos="225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Receiving funding from elsewhere is not necessarily going to mean you can’t receive the inequalities funding, but we do need to know about it to ensure there is no duplication.</w:t>
            </w:r>
          </w:p>
        </w:tc>
      </w:tr>
      <w:tr w:rsidR="00C01C0F" w14:paraId="2312CDCA" w14:textId="77777777" w:rsidTr="00E45AC6">
        <w:tc>
          <w:tcPr>
            <w:tcW w:w="10490" w:type="dxa"/>
          </w:tcPr>
          <w:p w14:paraId="0878F319" w14:textId="7F230CBB" w:rsidR="002422A6" w:rsidRDefault="00C01C0F" w:rsidP="002422A6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</w:t>
            </w:r>
            <w:r w:rsidR="002422A6">
              <w:rPr>
                <w:rFonts w:cs="Arial"/>
                <w:sz w:val="18"/>
                <w:szCs w:val="18"/>
              </w:rPr>
              <w:t>r organisation</w:t>
            </w:r>
            <w:r>
              <w:rPr>
                <w:rFonts w:cs="Arial"/>
                <w:sz w:val="18"/>
                <w:szCs w:val="18"/>
              </w:rPr>
              <w:t xml:space="preserve"> received funding from the Sport England Community Emergency Funding please provide details on what you received the funding for and how this project is different</w:t>
            </w:r>
            <w:r w:rsidR="00570D8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B2F11">
              <w:rPr>
                <w:rFonts w:cs="Arial"/>
                <w:sz w:val="18"/>
                <w:szCs w:val="18"/>
              </w:rPr>
              <w:t xml:space="preserve"> </w:t>
            </w:r>
            <w:r w:rsidR="00BA6444">
              <w:rPr>
                <w:rFonts w:cs="Arial"/>
                <w:sz w:val="18"/>
                <w:szCs w:val="18"/>
              </w:rPr>
              <w:t xml:space="preserve">  (</w:t>
            </w:r>
            <w:proofErr w:type="gramStart"/>
            <w:r w:rsidR="00BA6444">
              <w:rPr>
                <w:rFonts w:cs="Arial"/>
                <w:sz w:val="18"/>
                <w:szCs w:val="18"/>
              </w:rPr>
              <w:t>100 word</w:t>
            </w:r>
            <w:proofErr w:type="gramEnd"/>
            <w:r w:rsidR="00BA6444">
              <w:rPr>
                <w:rFonts w:cs="Arial"/>
                <w:sz w:val="18"/>
                <w:szCs w:val="18"/>
              </w:rPr>
              <w:t xml:space="preserve"> limit)</w:t>
            </w:r>
          </w:p>
        </w:tc>
      </w:tr>
      <w:tr w:rsidR="002422A6" w14:paraId="5AC4E85F" w14:textId="77777777" w:rsidTr="00E45AC6">
        <w:tc>
          <w:tcPr>
            <w:tcW w:w="10490" w:type="dxa"/>
          </w:tcPr>
          <w:p w14:paraId="3D7B7FA1" w14:textId="77777777" w:rsidR="002422A6" w:rsidRDefault="002422A6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45DC2A24" w14:textId="77777777" w:rsidR="002422A6" w:rsidRDefault="002422A6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2A497B13" w14:textId="77777777" w:rsidR="002422A6" w:rsidRDefault="002422A6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60035321" w14:textId="77777777" w:rsidR="002422A6" w:rsidRDefault="002422A6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7A9900E9" w14:textId="77777777" w:rsidR="002422A6" w:rsidRDefault="002422A6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</w:tc>
      </w:tr>
      <w:tr w:rsidR="002422A6" w14:paraId="39AC3F9A" w14:textId="77777777" w:rsidTr="00E45AC6">
        <w:tc>
          <w:tcPr>
            <w:tcW w:w="10490" w:type="dxa"/>
          </w:tcPr>
          <w:p w14:paraId="4F137CEC" w14:textId="751AD19E" w:rsidR="002422A6" w:rsidRDefault="002422A6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you are receiving funding for this project from any other source please detail here, including how the separate funding pots will complement and enhance the project.  </w:t>
            </w:r>
            <w:r w:rsidR="00BA6444" w:rsidRPr="00BA6444">
              <w:rPr>
                <w:rFonts w:cs="Arial"/>
                <w:sz w:val="18"/>
                <w:szCs w:val="18"/>
              </w:rPr>
              <w:t>(</w:t>
            </w:r>
            <w:proofErr w:type="gramStart"/>
            <w:r w:rsidR="00BA6444" w:rsidRPr="00BA6444">
              <w:rPr>
                <w:rFonts w:cs="Arial"/>
                <w:sz w:val="18"/>
                <w:szCs w:val="18"/>
              </w:rPr>
              <w:t>100 word</w:t>
            </w:r>
            <w:proofErr w:type="gramEnd"/>
            <w:r w:rsidR="00BA6444" w:rsidRPr="00BA6444">
              <w:rPr>
                <w:rFonts w:cs="Arial"/>
                <w:sz w:val="18"/>
                <w:szCs w:val="18"/>
              </w:rPr>
              <w:t xml:space="preserve"> limit)</w:t>
            </w:r>
          </w:p>
        </w:tc>
      </w:tr>
      <w:tr w:rsidR="00C01C0F" w14:paraId="64BA1C52" w14:textId="77777777" w:rsidTr="00E45AC6">
        <w:tc>
          <w:tcPr>
            <w:tcW w:w="10490" w:type="dxa"/>
          </w:tcPr>
          <w:p w14:paraId="2010D6EE" w14:textId="77777777" w:rsidR="00C01C0F" w:rsidRDefault="00C01C0F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41123616" w14:textId="77777777" w:rsidR="00EE6C4E" w:rsidRDefault="00EE6C4E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72B1CAB9" w14:textId="77777777" w:rsidR="00C01C0F" w:rsidRDefault="00C01C0F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29BB0828" w14:textId="77777777" w:rsidR="00C01C0F" w:rsidRDefault="00C01C0F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  <w:p w14:paraId="08A60929" w14:textId="77777777" w:rsidR="00C01C0F" w:rsidRDefault="00C01C0F" w:rsidP="005B2235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0ABF4FF" w14:textId="77777777" w:rsidR="00CD1FC5" w:rsidRDefault="00CD1FC5" w:rsidP="005B2235">
      <w:pPr>
        <w:tabs>
          <w:tab w:val="left" w:pos="2250"/>
        </w:tabs>
        <w:spacing w:after="0"/>
        <w:rPr>
          <w:rFonts w:cs="Arial"/>
          <w:sz w:val="18"/>
          <w:szCs w:val="18"/>
        </w:rPr>
      </w:pPr>
    </w:p>
    <w:tbl>
      <w:tblPr>
        <w:tblStyle w:val="TableGrid"/>
        <w:tblW w:w="105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257"/>
        <w:gridCol w:w="1843"/>
      </w:tblGrid>
      <w:tr w:rsidR="00EE6C4E" w:rsidRPr="009D3543" w14:paraId="6B354143" w14:textId="77777777" w:rsidTr="0017093E">
        <w:tc>
          <w:tcPr>
            <w:tcW w:w="10518" w:type="dxa"/>
            <w:gridSpan w:val="3"/>
          </w:tcPr>
          <w:p w14:paraId="2FE2A39E" w14:textId="59A0A631" w:rsidR="00EE6C4E" w:rsidRPr="00DE66D0" w:rsidRDefault="00EE6C4E" w:rsidP="00514AF8">
            <w:pPr>
              <w:tabs>
                <w:tab w:val="left" w:pos="2250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Planned </w:t>
            </w:r>
            <w:r w:rsidR="0080776A"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>b</w:t>
            </w:r>
            <w:r w:rsidRPr="00DE66D0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udget </w:t>
            </w:r>
          </w:p>
          <w:p w14:paraId="24ABBB18" w14:textId="77777777" w:rsidR="00EE6C4E" w:rsidRPr="00D24A40" w:rsidRDefault="00EE6C4E" w:rsidP="00514AF8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D24A40">
              <w:rPr>
                <w:rFonts w:cs="Arial"/>
                <w:color w:val="404040" w:themeColor="text1" w:themeTint="BF"/>
                <w:sz w:val="18"/>
                <w:szCs w:val="18"/>
              </w:rPr>
              <w:t>Briefly detail against each of the below areas what the funding would be spent on and the amount for each area</w:t>
            </w:r>
            <w:r w:rsidR="002422A6" w:rsidRPr="00D24A40">
              <w:rPr>
                <w:rFonts w:cs="Arial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tr w:rsidR="00C01C0F" w:rsidRPr="009D3543" w14:paraId="78966435" w14:textId="77777777" w:rsidTr="00EE6C4E">
        <w:tc>
          <w:tcPr>
            <w:tcW w:w="1418" w:type="dxa"/>
          </w:tcPr>
          <w:p w14:paraId="7515945C" w14:textId="77777777" w:rsidR="00EE6C4E" w:rsidRPr="007B1725" w:rsidRDefault="00EE6C4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7B1725">
              <w:rPr>
                <w:rFonts w:cs="Arial"/>
                <w:color w:val="404040" w:themeColor="text1" w:themeTint="BF"/>
                <w:sz w:val="18"/>
                <w:szCs w:val="18"/>
              </w:rPr>
              <w:t>Equipment</w:t>
            </w:r>
          </w:p>
          <w:p w14:paraId="33F959B0" w14:textId="77777777" w:rsidR="00C01C0F" w:rsidRDefault="00C01C0F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57E97259" w14:textId="403B09F2" w:rsidR="0075577E" w:rsidRPr="009D3543" w:rsidRDefault="0075577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57" w:type="dxa"/>
          </w:tcPr>
          <w:p w14:paraId="31D4B3F3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48082F2B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065FCE" w14:textId="77777777" w:rsidR="00C01C0F" w:rsidRPr="009D3543" w:rsidRDefault="00C01C0F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tr w:rsidR="00EE6C4E" w:rsidRPr="009D3543" w14:paraId="5441F4C0" w14:textId="77777777" w:rsidTr="00EE6C4E">
        <w:tc>
          <w:tcPr>
            <w:tcW w:w="1418" w:type="dxa"/>
          </w:tcPr>
          <w:p w14:paraId="76AD7F63" w14:textId="77777777" w:rsidR="0075577E" w:rsidRDefault="00EE6C4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7B1725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Facility Hire </w:t>
            </w:r>
            <w:r w:rsidR="0073755D">
              <w:rPr>
                <w:rFonts w:cs="Arial"/>
                <w:color w:val="404040" w:themeColor="text1" w:themeTint="BF"/>
                <w:sz w:val="18"/>
                <w:szCs w:val="18"/>
              </w:rPr>
              <w:t>/ Rent</w:t>
            </w:r>
          </w:p>
          <w:p w14:paraId="5FB8E7A1" w14:textId="39651A44" w:rsidR="0075577E" w:rsidRPr="007B1725" w:rsidRDefault="0075577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57" w:type="dxa"/>
          </w:tcPr>
          <w:p w14:paraId="539AEB8C" w14:textId="77777777" w:rsidR="00EE6C4E" w:rsidRPr="009D3543" w:rsidRDefault="00EE6C4E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4B2E73" w14:textId="77777777" w:rsidR="00EE6C4E" w:rsidRPr="009D3543" w:rsidRDefault="00EE6C4E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tr w:rsidR="00EE6C4E" w:rsidRPr="009D3543" w14:paraId="7838360F" w14:textId="77777777" w:rsidTr="00EE6C4E">
        <w:tc>
          <w:tcPr>
            <w:tcW w:w="1418" w:type="dxa"/>
          </w:tcPr>
          <w:p w14:paraId="1A26ACDC" w14:textId="77777777" w:rsidR="00EE6C4E" w:rsidRDefault="00983B77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Staff Costs / </w:t>
            </w:r>
            <w:r w:rsidR="00EE6C4E" w:rsidRPr="007B1725">
              <w:rPr>
                <w:rFonts w:cs="Arial"/>
                <w:color w:val="404040" w:themeColor="text1" w:themeTint="BF"/>
                <w:sz w:val="18"/>
                <w:szCs w:val="18"/>
              </w:rPr>
              <w:t>Coaching Fees</w:t>
            </w:r>
          </w:p>
          <w:p w14:paraId="0EB427E8" w14:textId="78FCED40" w:rsidR="0075577E" w:rsidRPr="007B1725" w:rsidRDefault="0075577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57" w:type="dxa"/>
          </w:tcPr>
          <w:p w14:paraId="306BA502" w14:textId="77777777" w:rsidR="00EE6C4E" w:rsidRPr="009D3543" w:rsidRDefault="00EE6C4E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A605C6" w14:textId="77777777" w:rsidR="00EE6C4E" w:rsidRPr="009D3543" w:rsidRDefault="00EE6C4E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tr w:rsidR="00C01C0F" w:rsidRPr="009D3543" w14:paraId="576C08D3" w14:textId="77777777" w:rsidTr="00EE6C4E">
        <w:tc>
          <w:tcPr>
            <w:tcW w:w="1418" w:type="dxa"/>
          </w:tcPr>
          <w:p w14:paraId="2BD5C113" w14:textId="77777777" w:rsidR="009445F7" w:rsidRDefault="007B1725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7B1725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Volunteer Expenses </w:t>
            </w:r>
          </w:p>
          <w:p w14:paraId="1F7EDDB1" w14:textId="58C22A18" w:rsidR="0075577E" w:rsidRPr="009D3543" w:rsidRDefault="0075577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57" w:type="dxa"/>
          </w:tcPr>
          <w:p w14:paraId="610B9150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13D284E1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4064E9" w14:textId="77777777" w:rsidR="00C01C0F" w:rsidRPr="009D3543" w:rsidRDefault="00C01C0F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tr w:rsidR="00C01C0F" w:rsidRPr="009D3543" w14:paraId="0407B5F8" w14:textId="77777777" w:rsidTr="00EE6C4E">
        <w:tc>
          <w:tcPr>
            <w:tcW w:w="1418" w:type="dxa"/>
          </w:tcPr>
          <w:p w14:paraId="669B59BF" w14:textId="77777777" w:rsidR="00EE6C4E" w:rsidRPr="007B1725" w:rsidRDefault="00EE6C4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7B1725">
              <w:rPr>
                <w:rFonts w:cs="Arial"/>
                <w:color w:val="404040" w:themeColor="text1" w:themeTint="BF"/>
                <w:sz w:val="18"/>
                <w:szCs w:val="18"/>
              </w:rPr>
              <w:t>Marketing</w:t>
            </w:r>
          </w:p>
          <w:p w14:paraId="79BEBF23" w14:textId="77777777" w:rsidR="0075577E" w:rsidRDefault="0075577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70CEDF15" w14:textId="530ECC41" w:rsidR="0075577E" w:rsidRPr="009D3543" w:rsidRDefault="0075577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257" w:type="dxa"/>
          </w:tcPr>
          <w:p w14:paraId="4B511BA5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019E5BE4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37F03A" w14:textId="77777777" w:rsidR="00C01C0F" w:rsidRPr="009D3543" w:rsidRDefault="00C01C0F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tr w:rsidR="00C01C0F" w:rsidRPr="009D3543" w14:paraId="7F5C32F8" w14:textId="77777777" w:rsidTr="00EE6C4E">
        <w:tc>
          <w:tcPr>
            <w:tcW w:w="1418" w:type="dxa"/>
          </w:tcPr>
          <w:p w14:paraId="36DCA25B" w14:textId="36CD0913" w:rsidR="00983B77" w:rsidRPr="009D3543" w:rsidRDefault="009445F7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Training </w:t>
            </w:r>
            <w:r w:rsidR="0073755D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/ </w:t>
            </w:r>
            <w:r w:rsidR="00EE6C4E" w:rsidRPr="007B1725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Workforce Development </w:t>
            </w:r>
            <w:r w:rsidR="0073755D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7257" w:type="dxa"/>
          </w:tcPr>
          <w:p w14:paraId="494D422E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33F0BB06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43A6A1" w14:textId="77777777" w:rsidR="00C01C0F" w:rsidRPr="009D3543" w:rsidRDefault="00C01C0F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tr w:rsidR="00C01C0F" w:rsidRPr="009D3543" w14:paraId="71746EA2" w14:textId="77777777" w:rsidTr="00C01C0F">
        <w:tc>
          <w:tcPr>
            <w:tcW w:w="1418" w:type="dxa"/>
          </w:tcPr>
          <w:p w14:paraId="0F1C550C" w14:textId="25B7A6A4" w:rsidR="0075577E" w:rsidRPr="009D3543" w:rsidRDefault="00EE6C4E" w:rsidP="002422A6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bookmarkStart w:id="1" w:name="_Hlk45639204"/>
            <w:r w:rsidRPr="007B1725">
              <w:rPr>
                <w:rFonts w:cs="Arial"/>
                <w:color w:val="404040" w:themeColor="text1" w:themeTint="BF"/>
                <w:sz w:val="18"/>
                <w:szCs w:val="18"/>
              </w:rPr>
              <w:t>Other</w:t>
            </w:r>
            <w:r w:rsidR="00983B77">
              <w:rPr>
                <w:rFonts w:cs="Arial"/>
                <w:color w:val="404040" w:themeColor="text1" w:themeTint="BF"/>
                <w:sz w:val="18"/>
                <w:szCs w:val="18"/>
              </w:rPr>
              <w:t>: Please state</w:t>
            </w:r>
          </w:p>
        </w:tc>
        <w:tc>
          <w:tcPr>
            <w:tcW w:w="7257" w:type="dxa"/>
          </w:tcPr>
          <w:p w14:paraId="4CF77810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4CC5DB53" w14:textId="77777777" w:rsidR="00C01C0F" w:rsidRPr="009D3543" w:rsidRDefault="00C01C0F" w:rsidP="005B2235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7BCD00" w14:textId="77777777" w:rsidR="00C01C0F" w:rsidRPr="009D3543" w:rsidRDefault="00C01C0F" w:rsidP="004D0A00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  <w:bookmarkEnd w:id="1"/>
      <w:tr w:rsidR="00610AD5" w:rsidRPr="009D3543" w14:paraId="055EF904" w14:textId="77777777" w:rsidTr="00075992">
        <w:tc>
          <w:tcPr>
            <w:tcW w:w="8675" w:type="dxa"/>
            <w:gridSpan w:val="2"/>
            <w:vAlign w:val="center"/>
          </w:tcPr>
          <w:p w14:paraId="1AC543CD" w14:textId="77777777" w:rsidR="00610AD5" w:rsidRPr="009D3543" w:rsidRDefault="00610AD5" w:rsidP="00075992">
            <w:pPr>
              <w:tabs>
                <w:tab w:val="left" w:pos="2250"/>
              </w:tabs>
              <w:jc w:val="center"/>
              <w:rPr>
                <w:rFonts w:cs="Arial"/>
                <w:color w:val="404040" w:themeColor="text1" w:themeTint="BF"/>
                <w:sz w:val="18"/>
                <w:szCs w:val="18"/>
              </w:rPr>
            </w:pPr>
          </w:p>
          <w:p w14:paraId="1CC6C832" w14:textId="77777777" w:rsidR="00610AD5" w:rsidRPr="00FE794D" w:rsidRDefault="00610AD5" w:rsidP="00075992">
            <w:pPr>
              <w:tabs>
                <w:tab w:val="left" w:pos="2250"/>
              </w:tabs>
              <w:jc w:val="right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FE794D">
              <w:rPr>
                <w:rFonts w:cs="Arial"/>
                <w:color w:val="404040" w:themeColor="text1" w:themeTint="BF"/>
                <w:sz w:val="18"/>
                <w:szCs w:val="18"/>
              </w:rPr>
              <w:t>Total cost of project</w:t>
            </w:r>
          </w:p>
        </w:tc>
        <w:tc>
          <w:tcPr>
            <w:tcW w:w="1843" w:type="dxa"/>
            <w:vAlign w:val="bottom"/>
          </w:tcPr>
          <w:p w14:paraId="10FAECE6" w14:textId="77777777" w:rsidR="00610AD5" w:rsidRPr="009D3543" w:rsidRDefault="00610AD5" w:rsidP="00075992">
            <w:pPr>
              <w:tabs>
                <w:tab w:val="left" w:pos="2250"/>
              </w:tabs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9D3543">
              <w:rPr>
                <w:rFonts w:cs="Arial"/>
                <w:color w:val="404040" w:themeColor="text1" w:themeTint="BF"/>
                <w:sz w:val="18"/>
                <w:szCs w:val="18"/>
              </w:rPr>
              <w:t>£</w:t>
            </w:r>
          </w:p>
        </w:tc>
      </w:tr>
    </w:tbl>
    <w:p w14:paraId="06E41FEB" w14:textId="77777777" w:rsidR="00FC7DAC" w:rsidRPr="00FC7DAC" w:rsidRDefault="00FC7DAC" w:rsidP="00FC7DAC">
      <w:pPr>
        <w:rPr>
          <w:rFonts w:cs="Arial"/>
          <w:sz w:val="18"/>
          <w:szCs w:val="18"/>
        </w:rPr>
      </w:pPr>
    </w:p>
    <w:p w14:paraId="78A92F6B" w14:textId="77777777" w:rsidR="004D0A00" w:rsidRPr="00FC7DAC" w:rsidRDefault="00FC7DAC" w:rsidP="00FC7DAC">
      <w:pPr>
        <w:tabs>
          <w:tab w:val="left" w:pos="171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4D0A00" w:rsidRPr="00FC7DAC" w:rsidSect="00570D81">
      <w:headerReference w:type="default" r:id="rId8"/>
      <w:type w:val="continuous"/>
      <w:pgSz w:w="11906" w:h="16838"/>
      <w:pgMar w:top="1440" w:right="1133" w:bottom="568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3696" w14:textId="77777777" w:rsidR="005B2BAC" w:rsidRDefault="005B2BAC" w:rsidP="004D7A87">
      <w:pPr>
        <w:spacing w:after="0" w:line="240" w:lineRule="auto"/>
      </w:pPr>
      <w:r>
        <w:separator/>
      </w:r>
    </w:p>
  </w:endnote>
  <w:endnote w:type="continuationSeparator" w:id="0">
    <w:p w14:paraId="70AB06B9" w14:textId="77777777" w:rsidR="005B2BAC" w:rsidRDefault="005B2BAC" w:rsidP="004D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4ED4" w14:textId="77777777" w:rsidR="005B2BAC" w:rsidRDefault="005B2BAC" w:rsidP="004D7A87">
      <w:pPr>
        <w:spacing w:after="0" w:line="240" w:lineRule="auto"/>
      </w:pPr>
      <w:r>
        <w:separator/>
      </w:r>
    </w:p>
  </w:footnote>
  <w:footnote w:type="continuationSeparator" w:id="0">
    <w:p w14:paraId="0BD374D0" w14:textId="77777777" w:rsidR="005B2BAC" w:rsidRDefault="005B2BAC" w:rsidP="004D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C714" w14:textId="0CB1BF41" w:rsidR="000738D6" w:rsidRPr="00746043" w:rsidRDefault="000738D6" w:rsidP="003B7543">
    <w:pPr>
      <w:pStyle w:val="Header"/>
      <w:tabs>
        <w:tab w:val="left" w:pos="2580"/>
        <w:tab w:val="left" w:pos="2985"/>
      </w:tabs>
      <w:spacing w:after="120"/>
      <w:ind w:left="-567"/>
      <w:rPr>
        <w:b/>
        <w:bCs/>
        <w:color w:val="003C71"/>
        <w:sz w:val="28"/>
        <w:szCs w:val="28"/>
      </w:rPr>
    </w:pPr>
    <w:r>
      <w:rPr>
        <w:b/>
        <w:bCs/>
        <w:noProof/>
        <w:color w:val="1F497D" w:themeColor="text2"/>
        <w:sz w:val="24"/>
        <w:szCs w:val="28"/>
      </w:rPr>
      <w:drawing>
        <wp:anchor distT="0" distB="0" distL="114300" distR="114300" simplePos="0" relativeHeight="251658240" behindDoc="0" locked="0" layoutInCell="1" allowOverlap="1" wp14:anchorId="36F8E39D" wp14:editId="0540C12D">
          <wp:simplePos x="0" y="0"/>
          <wp:positionH relativeFrom="column">
            <wp:posOffset>4438650</wp:posOffset>
          </wp:positionH>
          <wp:positionV relativeFrom="paragraph">
            <wp:posOffset>-217170</wp:posOffset>
          </wp:positionV>
          <wp:extent cx="1762125" cy="1064260"/>
          <wp:effectExtent l="19050" t="0" r="9525" b="0"/>
          <wp:wrapSquare wrapText="bothSides"/>
          <wp:docPr id="5" name="Picture 5" descr="R:\MSP Operations\Marketing and Communications\NEW MARKETING - from 2015\BRANDING\FINAL ASSETS\Logo files\MSP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SP Operations\Marketing and Communications\NEW MARKETING - from 2015\BRANDING\FINAL ASSETS\Logo files\MSP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  <w:bCs/>
          <w:color w:val="003C71"/>
          <w:sz w:val="24"/>
          <w:szCs w:val="28"/>
        </w:rPr>
        <w:alias w:val="Title"/>
        <w:id w:val="-83699824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5C39">
          <w:rPr>
            <w:b/>
            <w:bCs/>
            <w:color w:val="003C71"/>
            <w:sz w:val="24"/>
            <w:szCs w:val="28"/>
          </w:rPr>
          <w:t>Sport England Tackling Inequalities Funding Project Application Form</w:t>
        </w:r>
      </w:sdtContent>
    </w:sdt>
    <w:r w:rsidRPr="00746043">
      <w:rPr>
        <w:rFonts w:ascii="Times New Roman" w:eastAsia="Times New Roman" w:hAnsi="Times New Roman" w:cs="Times New Roman"/>
        <w:b/>
        <w:snapToGrid w:val="0"/>
        <w:color w:val="003C71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E22"/>
    <w:multiLevelType w:val="hybridMultilevel"/>
    <w:tmpl w:val="4A90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12B"/>
    <w:multiLevelType w:val="hybridMultilevel"/>
    <w:tmpl w:val="B6789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5F59"/>
    <w:multiLevelType w:val="hybridMultilevel"/>
    <w:tmpl w:val="2296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9CA"/>
    <w:multiLevelType w:val="hybridMultilevel"/>
    <w:tmpl w:val="249E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CF4"/>
    <w:multiLevelType w:val="multilevel"/>
    <w:tmpl w:val="E4FA06CA"/>
    <w:styleLink w:val="Bullet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5" w15:restartNumberingAfterBreak="0">
    <w:nsid w:val="1ED03D7C"/>
    <w:multiLevelType w:val="hybridMultilevel"/>
    <w:tmpl w:val="F63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664A"/>
    <w:multiLevelType w:val="hybridMultilevel"/>
    <w:tmpl w:val="6ACED2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F74"/>
    <w:multiLevelType w:val="hybridMultilevel"/>
    <w:tmpl w:val="1032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393F"/>
    <w:multiLevelType w:val="hybridMultilevel"/>
    <w:tmpl w:val="DD80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15FCE"/>
    <w:multiLevelType w:val="hybridMultilevel"/>
    <w:tmpl w:val="608E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5E25"/>
    <w:multiLevelType w:val="hybridMultilevel"/>
    <w:tmpl w:val="D444C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85D79"/>
    <w:multiLevelType w:val="multilevel"/>
    <w:tmpl w:val="44F28D6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3D2F043B"/>
    <w:multiLevelType w:val="hybridMultilevel"/>
    <w:tmpl w:val="D60E5A1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FB528B5"/>
    <w:multiLevelType w:val="hybridMultilevel"/>
    <w:tmpl w:val="E8CA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2878"/>
    <w:multiLevelType w:val="hybridMultilevel"/>
    <w:tmpl w:val="D12A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FA54C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A3542"/>
    <w:multiLevelType w:val="hybridMultilevel"/>
    <w:tmpl w:val="B5701A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E1F4D"/>
    <w:multiLevelType w:val="hybridMultilevel"/>
    <w:tmpl w:val="2B8E2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610CC"/>
    <w:multiLevelType w:val="hybridMultilevel"/>
    <w:tmpl w:val="371A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3631"/>
    <w:multiLevelType w:val="hybridMultilevel"/>
    <w:tmpl w:val="8E725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EF6"/>
    <w:multiLevelType w:val="hybridMultilevel"/>
    <w:tmpl w:val="D278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47E4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85E"/>
    <w:multiLevelType w:val="hybridMultilevel"/>
    <w:tmpl w:val="E106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359F0"/>
    <w:multiLevelType w:val="hybridMultilevel"/>
    <w:tmpl w:val="1AF45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B45E1"/>
    <w:multiLevelType w:val="multilevel"/>
    <w:tmpl w:val="32C642F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23" w15:restartNumberingAfterBreak="0">
    <w:nsid w:val="75B27E91"/>
    <w:multiLevelType w:val="hybridMultilevel"/>
    <w:tmpl w:val="B5C6E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447E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7"/>
  </w:num>
  <w:num w:numId="5">
    <w:abstractNumId w:val="21"/>
  </w:num>
  <w:num w:numId="6">
    <w:abstractNumId w:val="7"/>
  </w:num>
  <w:num w:numId="7">
    <w:abstractNumId w:val="18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0"/>
  </w:num>
  <w:num w:numId="17">
    <w:abstractNumId w:val="12"/>
  </w:num>
  <w:num w:numId="18">
    <w:abstractNumId w:val="16"/>
  </w:num>
  <w:num w:numId="19">
    <w:abstractNumId w:val="15"/>
  </w:num>
  <w:num w:numId="20">
    <w:abstractNumId w:val="20"/>
  </w:num>
  <w:num w:numId="21">
    <w:abstractNumId w:val="23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0"/>
    <w:rsid w:val="00005A33"/>
    <w:rsid w:val="00010543"/>
    <w:rsid w:val="0002329A"/>
    <w:rsid w:val="000359C3"/>
    <w:rsid w:val="000677FA"/>
    <w:rsid w:val="00067E97"/>
    <w:rsid w:val="000738D6"/>
    <w:rsid w:val="00073FCF"/>
    <w:rsid w:val="000743E7"/>
    <w:rsid w:val="00075992"/>
    <w:rsid w:val="0007774D"/>
    <w:rsid w:val="000B7EE0"/>
    <w:rsid w:val="000D4D01"/>
    <w:rsid w:val="000E3422"/>
    <w:rsid w:val="000E4124"/>
    <w:rsid w:val="000E6FF7"/>
    <w:rsid w:val="000F41C0"/>
    <w:rsid w:val="0011090F"/>
    <w:rsid w:val="001345A7"/>
    <w:rsid w:val="00154551"/>
    <w:rsid w:val="0017093E"/>
    <w:rsid w:val="00186B90"/>
    <w:rsid w:val="001A2009"/>
    <w:rsid w:val="001B0DB9"/>
    <w:rsid w:val="001C1BC6"/>
    <w:rsid w:val="001C799B"/>
    <w:rsid w:val="001D04B7"/>
    <w:rsid w:val="001D53C6"/>
    <w:rsid w:val="001F4976"/>
    <w:rsid w:val="00200906"/>
    <w:rsid w:val="0020106C"/>
    <w:rsid w:val="0023151B"/>
    <w:rsid w:val="00235090"/>
    <w:rsid w:val="00240EF0"/>
    <w:rsid w:val="002422A6"/>
    <w:rsid w:val="0024231A"/>
    <w:rsid w:val="002509A2"/>
    <w:rsid w:val="002673F5"/>
    <w:rsid w:val="00271537"/>
    <w:rsid w:val="00272A3F"/>
    <w:rsid w:val="00277737"/>
    <w:rsid w:val="00285163"/>
    <w:rsid w:val="002A4D4E"/>
    <w:rsid w:val="002A5674"/>
    <w:rsid w:val="002F1A7F"/>
    <w:rsid w:val="002F7F8A"/>
    <w:rsid w:val="003171FE"/>
    <w:rsid w:val="0032354C"/>
    <w:rsid w:val="00341C08"/>
    <w:rsid w:val="00365C39"/>
    <w:rsid w:val="003B7543"/>
    <w:rsid w:val="003C0A4E"/>
    <w:rsid w:val="003C3F55"/>
    <w:rsid w:val="003C67A8"/>
    <w:rsid w:val="003D1A7B"/>
    <w:rsid w:val="004302C3"/>
    <w:rsid w:val="00435F8F"/>
    <w:rsid w:val="00447FB2"/>
    <w:rsid w:val="00450C4B"/>
    <w:rsid w:val="0045582C"/>
    <w:rsid w:val="00491F68"/>
    <w:rsid w:val="004A70CB"/>
    <w:rsid w:val="004D0A00"/>
    <w:rsid w:val="004D7A87"/>
    <w:rsid w:val="004E7350"/>
    <w:rsid w:val="00511E1D"/>
    <w:rsid w:val="00514AF8"/>
    <w:rsid w:val="005335C4"/>
    <w:rsid w:val="005549AB"/>
    <w:rsid w:val="00554EF9"/>
    <w:rsid w:val="00570D81"/>
    <w:rsid w:val="00571148"/>
    <w:rsid w:val="005835CB"/>
    <w:rsid w:val="005B2235"/>
    <w:rsid w:val="005B2BAC"/>
    <w:rsid w:val="005C6686"/>
    <w:rsid w:val="005D248B"/>
    <w:rsid w:val="005E308D"/>
    <w:rsid w:val="005E4BCB"/>
    <w:rsid w:val="005E6802"/>
    <w:rsid w:val="00610AD5"/>
    <w:rsid w:val="00656862"/>
    <w:rsid w:val="0069435B"/>
    <w:rsid w:val="006B5409"/>
    <w:rsid w:val="006D021E"/>
    <w:rsid w:val="006D2878"/>
    <w:rsid w:val="006F3F26"/>
    <w:rsid w:val="00711E4D"/>
    <w:rsid w:val="00717A11"/>
    <w:rsid w:val="00720289"/>
    <w:rsid w:val="007345E7"/>
    <w:rsid w:val="007349D4"/>
    <w:rsid w:val="0073755D"/>
    <w:rsid w:val="00740189"/>
    <w:rsid w:val="00746043"/>
    <w:rsid w:val="0075577E"/>
    <w:rsid w:val="00766A91"/>
    <w:rsid w:val="00767524"/>
    <w:rsid w:val="00771386"/>
    <w:rsid w:val="007913E0"/>
    <w:rsid w:val="007922E0"/>
    <w:rsid w:val="007A70F6"/>
    <w:rsid w:val="007B1725"/>
    <w:rsid w:val="0080776A"/>
    <w:rsid w:val="008079E0"/>
    <w:rsid w:val="00873473"/>
    <w:rsid w:val="008770F8"/>
    <w:rsid w:val="0088125C"/>
    <w:rsid w:val="008A7155"/>
    <w:rsid w:val="008C3476"/>
    <w:rsid w:val="008D20E1"/>
    <w:rsid w:val="008E3F89"/>
    <w:rsid w:val="008E581C"/>
    <w:rsid w:val="008F05B0"/>
    <w:rsid w:val="008F35D6"/>
    <w:rsid w:val="00901261"/>
    <w:rsid w:val="009107FE"/>
    <w:rsid w:val="00914C6A"/>
    <w:rsid w:val="00936220"/>
    <w:rsid w:val="00936FAD"/>
    <w:rsid w:val="009445F7"/>
    <w:rsid w:val="00945D95"/>
    <w:rsid w:val="009738DF"/>
    <w:rsid w:val="00983B77"/>
    <w:rsid w:val="009A75E8"/>
    <w:rsid w:val="009B15C7"/>
    <w:rsid w:val="009B66AC"/>
    <w:rsid w:val="009C1A5A"/>
    <w:rsid w:val="009D3543"/>
    <w:rsid w:val="009D6F9B"/>
    <w:rsid w:val="009E66B2"/>
    <w:rsid w:val="009F4DAD"/>
    <w:rsid w:val="009F766A"/>
    <w:rsid w:val="00A41A94"/>
    <w:rsid w:val="00A511C0"/>
    <w:rsid w:val="00A67327"/>
    <w:rsid w:val="00A75D7A"/>
    <w:rsid w:val="00A93EE9"/>
    <w:rsid w:val="00A96628"/>
    <w:rsid w:val="00AA5A2F"/>
    <w:rsid w:val="00AD52A2"/>
    <w:rsid w:val="00AE6FC6"/>
    <w:rsid w:val="00AF1D64"/>
    <w:rsid w:val="00B126C6"/>
    <w:rsid w:val="00B2302E"/>
    <w:rsid w:val="00B272AE"/>
    <w:rsid w:val="00B31142"/>
    <w:rsid w:val="00B96A39"/>
    <w:rsid w:val="00B96F63"/>
    <w:rsid w:val="00BA6444"/>
    <w:rsid w:val="00BB2F11"/>
    <w:rsid w:val="00BE2A45"/>
    <w:rsid w:val="00BE33CA"/>
    <w:rsid w:val="00BF70E9"/>
    <w:rsid w:val="00C01C0F"/>
    <w:rsid w:val="00C340F5"/>
    <w:rsid w:val="00C72C56"/>
    <w:rsid w:val="00CB1758"/>
    <w:rsid w:val="00CB2DC7"/>
    <w:rsid w:val="00CB4422"/>
    <w:rsid w:val="00CD1FC5"/>
    <w:rsid w:val="00CE5C90"/>
    <w:rsid w:val="00D0097B"/>
    <w:rsid w:val="00D12EAB"/>
    <w:rsid w:val="00D24A40"/>
    <w:rsid w:val="00D32135"/>
    <w:rsid w:val="00D50F85"/>
    <w:rsid w:val="00D75E98"/>
    <w:rsid w:val="00D87BC4"/>
    <w:rsid w:val="00DB1329"/>
    <w:rsid w:val="00DC54AB"/>
    <w:rsid w:val="00DE66D0"/>
    <w:rsid w:val="00DE7F99"/>
    <w:rsid w:val="00E0066E"/>
    <w:rsid w:val="00E01811"/>
    <w:rsid w:val="00E45AC6"/>
    <w:rsid w:val="00E5365E"/>
    <w:rsid w:val="00E700E0"/>
    <w:rsid w:val="00E97744"/>
    <w:rsid w:val="00EE5CDD"/>
    <w:rsid w:val="00EE6C4E"/>
    <w:rsid w:val="00EF63F5"/>
    <w:rsid w:val="00F05CBA"/>
    <w:rsid w:val="00F10F9C"/>
    <w:rsid w:val="00F27CF8"/>
    <w:rsid w:val="00F838A2"/>
    <w:rsid w:val="00F91644"/>
    <w:rsid w:val="00FA67B7"/>
    <w:rsid w:val="00FA7939"/>
    <w:rsid w:val="00FA7F21"/>
    <w:rsid w:val="00FB082B"/>
    <w:rsid w:val="00FC4301"/>
    <w:rsid w:val="00FC4ECB"/>
    <w:rsid w:val="00FC7DAC"/>
    <w:rsid w:val="00FD3A7C"/>
    <w:rsid w:val="00FE3750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E716E1"/>
  <w15:docId w15:val="{D9B5CC32-D20C-44D0-B188-1B31516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31A"/>
  </w:style>
  <w:style w:type="paragraph" w:styleId="Heading2">
    <w:name w:val="heading 2"/>
    <w:next w:val="Normal"/>
    <w:link w:val="Heading2Char"/>
    <w:rsid w:val="004D7A8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87"/>
  </w:style>
  <w:style w:type="paragraph" w:styleId="Footer">
    <w:name w:val="footer"/>
    <w:basedOn w:val="Normal"/>
    <w:link w:val="FooterChar"/>
    <w:uiPriority w:val="99"/>
    <w:unhideWhenUsed/>
    <w:rsid w:val="004D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87"/>
  </w:style>
  <w:style w:type="paragraph" w:styleId="BalloonText">
    <w:name w:val="Balloon Text"/>
    <w:basedOn w:val="Normal"/>
    <w:link w:val="BalloonTextChar"/>
    <w:uiPriority w:val="99"/>
    <w:semiHidden/>
    <w:unhideWhenUsed/>
    <w:rsid w:val="004D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7A87"/>
    <w:rPr>
      <w:rFonts w:ascii="Helvetica Neue" w:eastAsia="Helvetica Neue" w:hAnsi="Helvetica Neue" w:cs="Helvetica Neue"/>
      <w:b/>
      <w:bCs/>
      <w:color w:val="357CA2"/>
      <w:bdr w:val="nil"/>
    </w:rPr>
  </w:style>
  <w:style w:type="paragraph" w:customStyle="1" w:styleId="Body">
    <w:name w:val="Body"/>
    <w:rsid w:val="004D7A8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val="en-US"/>
    </w:rPr>
  </w:style>
  <w:style w:type="paragraph" w:customStyle="1" w:styleId="Heading">
    <w:name w:val="Heading"/>
    <w:next w:val="Normal"/>
    <w:rsid w:val="004D7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Arial Unicode MS" w:cs="Arial Unicode MS"/>
      <w:caps/>
      <w:color w:val="434343"/>
      <w:spacing w:val="7"/>
      <w:sz w:val="36"/>
      <w:szCs w:val="36"/>
      <w:bdr w:val="nil"/>
    </w:rPr>
  </w:style>
  <w:style w:type="numbering" w:customStyle="1" w:styleId="Bullet">
    <w:name w:val="Bullet"/>
    <w:rsid w:val="004D7A87"/>
    <w:pPr>
      <w:numPr>
        <w:numId w:val="3"/>
      </w:numPr>
    </w:pPr>
  </w:style>
  <w:style w:type="paragraph" w:customStyle="1" w:styleId="Subheading">
    <w:name w:val="Subheading"/>
    <w:next w:val="Normal"/>
    <w:rsid w:val="004D7A8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Arial Unicode MS" w:cs="Arial Unicode MS"/>
      <w:b/>
      <w:bCs/>
      <w:caps/>
      <w:color w:val="357CA2"/>
      <w:spacing w:val="4"/>
      <w:bdr w:val="nil"/>
      <w:lang w:val="en-US"/>
    </w:rPr>
  </w:style>
  <w:style w:type="paragraph" w:customStyle="1" w:styleId="FreeForm">
    <w:name w:val="Free Form"/>
    <w:rsid w:val="004D7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TableStyle1">
    <w:name w:val="Table Style 1"/>
    <w:rsid w:val="004D7A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Arial Unicode MS" w:hAnsi="Arial Unicode MS" w:cs="Arial Unicode MS"/>
      <w:b/>
      <w:bCs/>
      <w:color w:val="FEFEFE"/>
      <w:sz w:val="20"/>
      <w:szCs w:val="20"/>
      <w:bdr w:val="nil"/>
      <w:lang w:val="en-US"/>
    </w:rPr>
  </w:style>
  <w:style w:type="paragraph" w:customStyle="1" w:styleId="TableStyle2">
    <w:name w:val="Table Style 2"/>
    <w:rsid w:val="004D7A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val="pt-PT"/>
    </w:rPr>
  </w:style>
  <w:style w:type="paragraph" w:customStyle="1" w:styleId="TableStyle3">
    <w:name w:val="Table Style 3"/>
    <w:rsid w:val="004D7A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styleId="NormalWeb">
    <w:name w:val="Normal (Web)"/>
    <w:basedOn w:val="Normal"/>
    <w:uiPriority w:val="99"/>
    <w:semiHidden/>
    <w:unhideWhenUsed/>
    <w:rsid w:val="00D7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5E98"/>
  </w:style>
  <w:style w:type="paragraph" w:styleId="ListParagraph">
    <w:name w:val="List Paragraph"/>
    <w:basedOn w:val="Normal"/>
    <w:uiPriority w:val="34"/>
    <w:qFormat/>
    <w:rsid w:val="009107FE"/>
    <w:pPr>
      <w:ind w:left="720"/>
      <w:contextualSpacing/>
    </w:pPr>
  </w:style>
  <w:style w:type="table" w:styleId="TableGrid">
    <w:name w:val="Table Grid"/>
    <w:basedOn w:val="TableNormal"/>
    <w:uiPriority w:val="59"/>
    <w:rsid w:val="001D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54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D1A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6F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E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E34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P%20Operations\Monitoring%20and%20Evaluation\Research%20&amp;%20Insight\Templates\Word%20Reporting%20Template\Wo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62AF-30C4-42E0-956B-04D49425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Report Template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England Tackling Inequalities Funding Project Application Form</vt:lpstr>
    </vt:vector>
  </TitlesOfParts>
  <Company>MSP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England Tackling Inequalities Funding Project Application Form</dc:title>
  <dc:subject>April 2016 - March 2017</dc:subject>
  <dc:creator>MSP Children and Young People</dc:creator>
  <cp:keywords/>
  <dc:description/>
  <cp:lastModifiedBy>K.Tunstall</cp:lastModifiedBy>
  <cp:revision>4</cp:revision>
  <cp:lastPrinted>2017-04-27T13:32:00Z</cp:lastPrinted>
  <dcterms:created xsi:type="dcterms:W3CDTF">2020-11-12T13:25:00Z</dcterms:created>
  <dcterms:modified xsi:type="dcterms:W3CDTF">2020-11-20T10:14:00Z</dcterms:modified>
</cp:coreProperties>
</file>